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E8" w:rsidRDefault="004B2F63" w:rsidP="004B2F63">
      <w:pPr>
        <w:pStyle w:val="NameDate"/>
      </w:pPr>
      <w:r>
        <w:t>Name:</w:t>
      </w:r>
    </w:p>
    <w:p w:rsidR="004B2F63" w:rsidRDefault="004B2F63" w:rsidP="004B2F63">
      <w:pPr>
        <w:pStyle w:val="NameDate"/>
      </w:pPr>
      <w:r>
        <w:t>Date:</w:t>
      </w:r>
    </w:p>
    <w:p w:rsidR="004B2F63" w:rsidRDefault="004B2F63" w:rsidP="004B2F63">
      <w:pPr>
        <w:sectPr w:rsidR="004B2F63" w:rsidSect="004B2F63">
          <w:headerReference w:type="default" r:id="rId8"/>
          <w:footerReference w:type="default" r:id="rId9"/>
          <w:pgSz w:w="12240" w:h="15840" w:code="1"/>
          <w:pgMar w:top="720" w:right="1080" w:bottom="720" w:left="1080" w:header="720" w:footer="720" w:gutter="0"/>
          <w:cols w:num="2" w:space="720"/>
          <w:docGrid w:linePitch="360"/>
        </w:sectPr>
      </w:pPr>
    </w:p>
    <w:p w:rsidR="00B466A3" w:rsidRPr="00AB1819" w:rsidRDefault="00B466A3" w:rsidP="00B01A79">
      <w:pPr>
        <w:pStyle w:val="Heading1"/>
      </w:pPr>
      <w:r w:rsidRPr="00AB1819">
        <w:t>Graded Assignment</w:t>
      </w:r>
    </w:p>
    <w:p w:rsidR="00B466A3" w:rsidRPr="00AB1819" w:rsidRDefault="00B466A3" w:rsidP="00B01A79">
      <w:pPr>
        <w:pStyle w:val="Heading2"/>
      </w:pPr>
      <w:r w:rsidRPr="00AB1819">
        <w:t xml:space="preserve">Unit Test, Part 2: </w:t>
      </w:r>
      <w:r w:rsidR="00410760">
        <w:t>Quadratic Functions</w:t>
      </w:r>
    </w:p>
    <w:p w:rsidR="00DA4900" w:rsidRDefault="00410760" w:rsidP="00B01A79">
      <w:r w:rsidRPr="00410760">
        <w:t>Answer the questions below. When you are finished, submit this assignment to your teacher by the due date for full credit.</w:t>
      </w:r>
    </w:p>
    <w:p w:rsidR="00DA4900" w:rsidRPr="00DA4900" w:rsidRDefault="00907590" w:rsidP="00F406E7">
      <w:pPr>
        <w:pStyle w:val="TotalScore"/>
      </w:pPr>
      <w:r>
        <w:t>T</w:t>
      </w:r>
      <w:r w:rsidR="00DA4900" w:rsidRPr="00DA4900">
        <w:t xml:space="preserve">otal score: ____ </w:t>
      </w:r>
      <w:r>
        <w:t xml:space="preserve">of </w:t>
      </w:r>
      <w:r w:rsidR="00410760">
        <w:t>20</w:t>
      </w:r>
      <w:r>
        <w:t xml:space="preserve"> </w:t>
      </w:r>
      <w:r w:rsidR="00DA4900" w:rsidRPr="00DA4900">
        <w:t>points</w:t>
      </w:r>
    </w:p>
    <w:p w:rsidR="00B466A3" w:rsidRPr="00B01A79" w:rsidRDefault="00B466A3" w:rsidP="00B8598F">
      <w:pPr>
        <w:pStyle w:val="PointsQuestion"/>
      </w:pPr>
      <w:r w:rsidRPr="00B01A79">
        <w:t>(</w:t>
      </w:r>
      <w:r w:rsidR="00907590">
        <w:t xml:space="preserve">Score for Question 1: </w:t>
      </w:r>
      <w:r w:rsidR="00E40DA7" w:rsidRPr="00A441F1">
        <w:t>___</w:t>
      </w:r>
      <w:r w:rsidR="00E40DA7">
        <w:t xml:space="preserve"> of </w:t>
      </w:r>
      <w:r w:rsidR="00410760">
        <w:t>5</w:t>
      </w:r>
      <w:r w:rsidRPr="00B01A79">
        <w:t xml:space="preserve"> points)</w:t>
      </w:r>
    </w:p>
    <w:p w:rsidR="006239A7" w:rsidRDefault="00410760" w:rsidP="00410760">
      <w:pPr>
        <w:pStyle w:val="QuestionNumbered"/>
      </w:pPr>
      <w:r w:rsidRPr="00410760">
        <w:t xml:space="preserve">Show how to solve </w:t>
      </w:r>
      <w:r w:rsidRPr="00410760">
        <w:rPr>
          <w:position w:val="-6"/>
        </w:rPr>
        <w:object w:dxaOrig="1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3x squared plus 10x equals 8" style="width:63.1pt;height:14.25pt;mso-position-vertical:absolute" o:ole="">
            <v:imagedata r:id="rId10" o:title=""/>
          </v:shape>
          <o:OLEObject Type="Embed" ProgID="Equation.DSMT4" ShapeID="_x0000_i1025" DrawAspect="Content" ObjectID="_1530035115" r:id="rId11"/>
        </w:object>
      </w:r>
      <w:r w:rsidRPr="00410760">
        <w:t xml:space="preserve"> by factoring.</w:t>
      </w:r>
    </w:p>
    <w:p w:rsidR="006239A7" w:rsidRDefault="002A3EE3" w:rsidP="00B8598F">
      <w:r w:rsidRPr="00B8598F">
        <w:t>Answer</w:t>
      </w:r>
      <w:r>
        <w:t>:</w:t>
      </w:r>
    </w:p>
    <w:p w:rsidR="00BD7AD8" w:rsidRDefault="00BD7AD8" w:rsidP="00B01A79">
      <w:r>
        <w:br w:type="page"/>
      </w:r>
    </w:p>
    <w:p w:rsidR="000C7D17" w:rsidRPr="00B01A79" w:rsidRDefault="00E40DA7" w:rsidP="000C7D17">
      <w:pPr>
        <w:pStyle w:val="PointsQuestion"/>
      </w:pPr>
      <w:r w:rsidRPr="00B01A79">
        <w:t>(</w:t>
      </w:r>
      <w:r w:rsidR="00907590">
        <w:t xml:space="preserve">Score for Question 2: </w:t>
      </w:r>
      <w:r w:rsidRPr="00A441F1">
        <w:t>___</w:t>
      </w:r>
      <w:r>
        <w:t xml:space="preserve"> of </w:t>
      </w:r>
      <w:r w:rsidR="00410760">
        <w:t xml:space="preserve">8 </w:t>
      </w:r>
      <w:r w:rsidRPr="00B01A79">
        <w:t>points)</w:t>
      </w:r>
    </w:p>
    <w:p w:rsidR="006239A7" w:rsidRDefault="00410760" w:rsidP="00410760">
      <w:pPr>
        <w:pStyle w:val="QuestionNumbered"/>
      </w:pPr>
      <w:bookmarkStart w:id="0" w:name="_GoBack"/>
      <w:bookmarkEnd w:id="0"/>
      <w:r w:rsidRPr="00410760">
        <w:t xml:space="preserve">Show how to solve </w:t>
      </w:r>
      <w:r w:rsidRPr="00410760">
        <w:rPr>
          <w:position w:val="-6"/>
        </w:rPr>
        <w:object w:dxaOrig="1560" w:dyaOrig="279">
          <v:shape id="_x0000_i1026" type="#_x0000_t75" alt="8x squared plus 14x plus 5 equals 0" style="width:78.05pt;height:14.25pt" o:ole="">
            <v:imagedata r:id="rId12" o:title=""/>
          </v:shape>
          <o:OLEObject Type="Embed" ProgID="Equation.DSMT4" ShapeID="_x0000_i1026" DrawAspect="Content" ObjectID="_1530035116" r:id="rId13"/>
        </w:object>
      </w:r>
      <w:r w:rsidRPr="00410760">
        <w:t xml:space="preserve"> by completing the square.</w:t>
      </w:r>
    </w:p>
    <w:p w:rsidR="000C7D17" w:rsidRDefault="000C7D17" w:rsidP="000C7D17">
      <w:r w:rsidRPr="00B8598F">
        <w:t>Answer</w:t>
      </w:r>
      <w:r>
        <w:t>:</w:t>
      </w:r>
    </w:p>
    <w:p w:rsidR="000C7D17" w:rsidRDefault="000C7D17" w:rsidP="000C7D17">
      <w:r>
        <w:br w:type="page"/>
      </w:r>
    </w:p>
    <w:p w:rsidR="000C7D17" w:rsidRPr="00B01A79" w:rsidRDefault="00E40DA7" w:rsidP="000C7D17">
      <w:pPr>
        <w:pStyle w:val="PointsQuestion"/>
      </w:pPr>
      <w:r w:rsidRPr="00B01A79">
        <w:t>(</w:t>
      </w:r>
      <w:r w:rsidR="00907590">
        <w:t xml:space="preserve">Score for Question 3: </w:t>
      </w:r>
      <w:r w:rsidRPr="00A441F1">
        <w:t>___</w:t>
      </w:r>
      <w:r>
        <w:t xml:space="preserve"> of </w:t>
      </w:r>
      <w:r w:rsidR="00410760">
        <w:t>7</w:t>
      </w:r>
      <w:r w:rsidRPr="00B01A79">
        <w:t xml:space="preserve"> points)</w:t>
      </w:r>
    </w:p>
    <w:p w:rsidR="000C7D17" w:rsidRDefault="00410760" w:rsidP="00410760">
      <w:pPr>
        <w:pStyle w:val="QuestionNumbered"/>
      </w:pPr>
      <w:r w:rsidRPr="00410760">
        <w:t>David drops a ball from a bridge at an initial height of 70 meters.</w:t>
      </w:r>
    </w:p>
    <w:p w:rsidR="00897F6B" w:rsidRDefault="00410760" w:rsidP="00410760">
      <w:pPr>
        <w:pStyle w:val="QuestionParts"/>
        <w:numPr>
          <w:ilvl w:val="0"/>
          <w:numId w:val="9"/>
        </w:numPr>
      </w:pPr>
      <w:r w:rsidRPr="00410760">
        <w:t>What is the height of the ball to the nearest tenth of a meter exactly 2 seconds after he releases the ball?</w:t>
      </w:r>
    </w:p>
    <w:p w:rsidR="00897F6B" w:rsidRDefault="00410760" w:rsidP="00410760">
      <w:pPr>
        <w:pStyle w:val="QuestionParts"/>
        <w:numPr>
          <w:ilvl w:val="0"/>
          <w:numId w:val="9"/>
        </w:numPr>
      </w:pPr>
      <w:r w:rsidRPr="00410760">
        <w:t>How many seconds after the ball is released will it hit the ground?</w:t>
      </w:r>
    </w:p>
    <w:p w:rsidR="00DA4900" w:rsidRDefault="000C7D17" w:rsidP="00B8598F">
      <w:r w:rsidRPr="00B8598F">
        <w:t>Answer</w:t>
      </w:r>
      <w:r>
        <w:t>:</w:t>
      </w:r>
    </w:p>
    <w:sectPr w:rsidR="00DA4900" w:rsidSect="004B2F63">
      <w:type w:val="continuous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AD" w:rsidRDefault="00165DAD" w:rsidP="00B01A79">
      <w:r>
        <w:separator/>
      </w:r>
    </w:p>
    <w:p w:rsidR="00165DAD" w:rsidRDefault="00165DAD" w:rsidP="00B01A79"/>
  </w:endnote>
  <w:endnote w:type="continuationSeparator" w:id="0">
    <w:p w:rsidR="00165DAD" w:rsidRDefault="00165DAD" w:rsidP="00B01A79">
      <w:r>
        <w:continuationSeparator/>
      </w:r>
    </w:p>
    <w:p w:rsidR="00165DAD" w:rsidRDefault="00165DAD" w:rsidP="00B01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3C" w:rsidRPr="00770DDC" w:rsidRDefault="00B01A79" w:rsidP="00770DDC">
    <w:pPr>
      <w:pStyle w:val="RunningFoot"/>
    </w:pPr>
    <w:r w:rsidRPr="00770DDC">
      <w:t>© 2015 K12 Inc. All rights reserved.</w:t>
    </w:r>
    <w:r w:rsidRPr="00770DDC">
      <w:tab/>
      <w:t xml:space="preserve">Page </w:t>
    </w:r>
    <w:r w:rsidRPr="00770DDC">
      <w:rPr>
        <w:rStyle w:val="PageNumber"/>
      </w:rPr>
      <w:fldChar w:fldCharType="begin"/>
    </w:r>
    <w:r w:rsidRPr="00770DDC">
      <w:rPr>
        <w:rStyle w:val="PageNumber"/>
      </w:rPr>
      <w:instrText xml:space="preserve"> PAGE </w:instrText>
    </w:r>
    <w:r w:rsidRPr="00770DDC">
      <w:rPr>
        <w:rStyle w:val="PageNumber"/>
      </w:rPr>
      <w:fldChar w:fldCharType="separate"/>
    </w:r>
    <w:r w:rsidR="00F34037">
      <w:rPr>
        <w:rStyle w:val="PageNumber"/>
        <w:noProof/>
      </w:rPr>
      <w:t>3</w:t>
    </w:r>
    <w:r w:rsidRPr="00770DDC">
      <w:rPr>
        <w:rStyle w:val="PageNumber"/>
      </w:rPr>
      <w:fldChar w:fldCharType="end"/>
    </w:r>
    <w:r w:rsidRPr="00770DDC">
      <w:t xml:space="preserve"> of </w:t>
    </w:r>
    <w:r w:rsidRPr="00770DDC">
      <w:rPr>
        <w:rStyle w:val="PageNumber"/>
      </w:rPr>
      <w:fldChar w:fldCharType="begin"/>
    </w:r>
    <w:r w:rsidRPr="00770DDC">
      <w:rPr>
        <w:rStyle w:val="PageNumber"/>
      </w:rPr>
      <w:instrText xml:space="preserve"> NUMPAGES </w:instrText>
    </w:r>
    <w:r w:rsidRPr="00770DDC">
      <w:rPr>
        <w:rStyle w:val="PageNumber"/>
      </w:rPr>
      <w:fldChar w:fldCharType="separate"/>
    </w:r>
    <w:r w:rsidR="00F34037">
      <w:rPr>
        <w:rStyle w:val="PageNumber"/>
        <w:noProof/>
      </w:rPr>
      <w:t>3</w:t>
    </w:r>
    <w:r w:rsidRPr="00770DDC">
      <w:rPr>
        <w:rStyle w:val="PageNumber"/>
      </w:rPr>
      <w:fldChar w:fldCharType="end"/>
    </w:r>
    <w:r w:rsidR="00667C10">
      <w:rPr>
        <w:rStyle w:val="PageNumber"/>
      </w:rPr>
      <w:br/>
    </w:r>
    <w:r w:rsidRPr="00770DDC">
      <w:t xml:space="preserve">Copying or </w:t>
    </w:r>
    <w:r w:rsidRPr="00770DDC">
      <w:rPr>
        <w:rStyle w:val="FooterChar"/>
        <w:rFonts w:cs="Arial"/>
        <w:sz w:val="16"/>
        <w:szCs w:val="16"/>
      </w:rPr>
      <w:t>distributing without K12’s written consent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AD" w:rsidRDefault="00165DAD" w:rsidP="00B01A79">
      <w:r>
        <w:separator/>
      </w:r>
    </w:p>
    <w:p w:rsidR="00165DAD" w:rsidRDefault="00165DAD" w:rsidP="00B01A79"/>
  </w:footnote>
  <w:footnote w:type="continuationSeparator" w:id="0">
    <w:p w:rsidR="00165DAD" w:rsidRDefault="00165DAD" w:rsidP="00B01A79">
      <w:r>
        <w:continuationSeparator/>
      </w:r>
    </w:p>
    <w:p w:rsidR="00165DAD" w:rsidRDefault="00165DAD" w:rsidP="00B01A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3C" w:rsidRDefault="002A3EE3" w:rsidP="00C31082">
    <w:pPr>
      <w:pStyle w:val="RunningHead"/>
    </w:pPr>
    <w:r w:rsidRPr="00B01A79">
      <w:t xml:space="preserve">Math | Graded Assignment | Unit Test, Part 2 | </w:t>
    </w:r>
    <w:r w:rsidR="00410760">
      <w:t>Quadratic Functions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20600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197C73"/>
    <w:multiLevelType w:val="hybridMultilevel"/>
    <w:tmpl w:val="B658ED72"/>
    <w:lvl w:ilvl="0" w:tplc="A73EA8E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B91266"/>
    <w:multiLevelType w:val="hybridMultilevel"/>
    <w:tmpl w:val="75469A46"/>
    <w:lvl w:ilvl="0" w:tplc="FC1A0008">
      <w:start w:val="1"/>
      <w:numFmt w:val="lowerLetter"/>
      <w:pStyle w:val="QuestionParts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5D4428"/>
    <w:multiLevelType w:val="hybridMultilevel"/>
    <w:tmpl w:val="70725D2C"/>
    <w:lvl w:ilvl="0" w:tplc="A73EA8E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3C1913"/>
    <w:multiLevelType w:val="hybridMultilevel"/>
    <w:tmpl w:val="E41A7C28"/>
    <w:lvl w:ilvl="0" w:tplc="787EE130">
      <w:start w:val="1"/>
      <w:numFmt w:val="decimal"/>
      <w:pStyle w:val="QuestionNumbered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89"/>
    <w:rsid w:val="00004357"/>
    <w:rsid w:val="00017187"/>
    <w:rsid w:val="0007190D"/>
    <w:rsid w:val="000877C2"/>
    <w:rsid w:val="000979F1"/>
    <w:rsid w:val="000C7D17"/>
    <w:rsid w:val="000F4C21"/>
    <w:rsid w:val="00124034"/>
    <w:rsid w:val="00130A76"/>
    <w:rsid w:val="00165DAD"/>
    <w:rsid w:val="00195C3C"/>
    <w:rsid w:val="00197B99"/>
    <w:rsid w:val="001F418E"/>
    <w:rsid w:val="00222240"/>
    <w:rsid w:val="00244829"/>
    <w:rsid w:val="002775DC"/>
    <w:rsid w:val="00283B66"/>
    <w:rsid w:val="002A3EE3"/>
    <w:rsid w:val="002C1922"/>
    <w:rsid w:val="002D263C"/>
    <w:rsid w:val="003947DF"/>
    <w:rsid w:val="003D451F"/>
    <w:rsid w:val="003E6C90"/>
    <w:rsid w:val="00406DA2"/>
    <w:rsid w:val="00410760"/>
    <w:rsid w:val="00427888"/>
    <w:rsid w:val="00492CCC"/>
    <w:rsid w:val="004B2F63"/>
    <w:rsid w:val="004F3F2D"/>
    <w:rsid w:val="00504FC8"/>
    <w:rsid w:val="00520476"/>
    <w:rsid w:val="005207E8"/>
    <w:rsid w:val="0052304E"/>
    <w:rsid w:val="00555AEE"/>
    <w:rsid w:val="005A2F79"/>
    <w:rsid w:val="005C4252"/>
    <w:rsid w:val="005F2C15"/>
    <w:rsid w:val="00600F1C"/>
    <w:rsid w:val="00603DBA"/>
    <w:rsid w:val="00612CFF"/>
    <w:rsid w:val="006239A7"/>
    <w:rsid w:val="00660E60"/>
    <w:rsid w:val="00667C10"/>
    <w:rsid w:val="0070074D"/>
    <w:rsid w:val="00705362"/>
    <w:rsid w:val="00770DDC"/>
    <w:rsid w:val="00773461"/>
    <w:rsid w:val="00776163"/>
    <w:rsid w:val="007C15EA"/>
    <w:rsid w:val="007C29BB"/>
    <w:rsid w:val="00802D89"/>
    <w:rsid w:val="00814DDB"/>
    <w:rsid w:val="00852CB2"/>
    <w:rsid w:val="008748E0"/>
    <w:rsid w:val="008800F8"/>
    <w:rsid w:val="00897F6B"/>
    <w:rsid w:val="008A121C"/>
    <w:rsid w:val="008A2E08"/>
    <w:rsid w:val="008B3BA4"/>
    <w:rsid w:val="008C008B"/>
    <w:rsid w:val="00907590"/>
    <w:rsid w:val="00926636"/>
    <w:rsid w:val="00941393"/>
    <w:rsid w:val="0094475F"/>
    <w:rsid w:val="009F613D"/>
    <w:rsid w:val="00A00E5D"/>
    <w:rsid w:val="00AB1819"/>
    <w:rsid w:val="00B01A79"/>
    <w:rsid w:val="00B466A3"/>
    <w:rsid w:val="00B8598F"/>
    <w:rsid w:val="00BA2036"/>
    <w:rsid w:val="00BC559A"/>
    <w:rsid w:val="00BD7AD8"/>
    <w:rsid w:val="00C071FF"/>
    <w:rsid w:val="00C31082"/>
    <w:rsid w:val="00C4145F"/>
    <w:rsid w:val="00CF222B"/>
    <w:rsid w:val="00D64A32"/>
    <w:rsid w:val="00DA4900"/>
    <w:rsid w:val="00DB10FD"/>
    <w:rsid w:val="00DE124E"/>
    <w:rsid w:val="00E106B9"/>
    <w:rsid w:val="00E27196"/>
    <w:rsid w:val="00E40DA7"/>
    <w:rsid w:val="00E50367"/>
    <w:rsid w:val="00E668F3"/>
    <w:rsid w:val="00EE1487"/>
    <w:rsid w:val="00EF6D1B"/>
    <w:rsid w:val="00F06118"/>
    <w:rsid w:val="00F34037"/>
    <w:rsid w:val="00F406E7"/>
    <w:rsid w:val="00F4134F"/>
    <w:rsid w:val="00F527C6"/>
    <w:rsid w:val="00F978D2"/>
    <w:rsid w:val="00F9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5F3E30-C7B3-4749-8C7B-E8BB20E6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C7D17"/>
    <w:pPr>
      <w:spacing w:after="120" w:line="240" w:lineRule="atLeast"/>
    </w:pPr>
    <w:rPr>
      <w:rFonts w:ascii="Arial" w:eastAsia="Times" w:hAnsi="Arial" w:cs="Times New Roman"/>
      <w:sz w:val="20"/>
      <w:szCs w:val="20"/>
    </w:rPr>
  </w:style>
  <w:style w:type="paragraph" w:styleId="Heading1">
    <w:name w:val="heading 1"/>
    <w:basedOn w:val="AHead"/>
    <w:next w:val="Normal"/>
    <w:link w:val="Heading1Char"/>
    <w:uiPriority w:val="9"/>
    <w:qFormat/>
    <w:rsid w:val="00667C10"/>
    <w:pPr>
      <w:spacing w:after="0"/>
      <w:outlineLvl w:val="0"/>
    </w:pPr>
    <w:rPr>
      <w:spacing w:val="-6"/>
    </w:rPr>
  </w:style>
  <w:style w:type="paragraph" w:styleId="Heading2">
    <w:name w:val="heading 2"/>
    <w:basedOn w:val="BHead"/>
    <w:next w:val="Normal"/>
    <w:link w:val="Heading2Char"/>
    <w:uiPriority w:val="9"/>
    <w:unhideWhenUsed/>
    <w:qFormat/>
    <w:rsid w:val="00AB181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66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66A3"/>
    <w:rPr>
      <w:rFonts w:ascii="Arial" w:eastAsia="Times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B46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66A3"/>
    <w:rPr>
      <w:rFonts w:ascii="Arial" w:eastAsia="Times" w:hAnsi="Arial" w:cs="Times New Roman"/>
      <w:sz w:val="24"/>
      <w:szCs w:val="24"/>
    </w:rPr>
  </w:style>
  <w:style w:type="character" w:styleId="PageNumber">
    <w:name w:val="page number"/>
    <w:basedOn w:val="DefaultParagraphFont"/>
    <w:rsid w:val="00B466A3"/>
  </w:style>
  <w:style w:type="paragraph" w:customStyle="1" w:styleId="AHead">
    <w:name w:val="A Head"/>
    <w:basedOn w:val="Normal"/>
    <w:rsid w:val="00B466A3"/>
    <w:pPr>
      <w:autoSpaceDE w:val="0"/>
      <w:autoSpaceDN w:val="0"/>
      <w:adjustRightInd w:val="0"/>
      <w:spacing w:before="240" w:line="380" w:lineRule="atLeast"/>
      <w:textAlignment w:val="baseline"/>
    </w:pPr>
    <w:rPr>
      <w:rFonts w:eastAsia="Times New Roman" w:cs="Arial"/>
      <w:b/>
      <w:bCs/>
      <w:i/>
      <w:iCs/>
      <w:color w:val="000000"/>
      <w:sz w:val="40"/>
      <w:szCs w:val="40"/>
    </w:rPr>
  </w:style>
  <w:style w:type="paragraph" w:customStyle="1" w:styleId="BHead">
    <w:name w:val="B Head"/>
    <w:basedOn w:val="Normal"/>
    <w:link w:val="BHeadChar"/>
    <w:rsid w:val="00B466A3"/>
    <w:pPr>
      <w:autoSpaceDE w:val="0"/>
      <w:autoSpaceDN w:val="0"/>
      <w:adjustRightInd w:val="0"/>
      <w:spacing w:before="60" w:line="380" w:lineRule="atLeast"/>
      <w:textAlignment w:val="baseline"/>
    </w:pPr>
    <w:rPr>
      <w:rFonts w:eastAsia="Times New Roman" w:cs="Arial"/>
      <w:b/>
      <w:bCs/>
      <w:color w:val="000000"/>
      <w:sz w:val="32"/>
      <w:szCs w:val="32"/>
    </w:rPr>
  </w:style>
  <w:style w:type="character" w:customStyle="1" w:styleId="BHeadChar">
    <w:name w:val="B Head Char"/>
    <w:link w:val="BHead"/>
    <w:rsid w:val="00B466A3"/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FNameDateLine">
    <w:name w:val="F Name/Date Line"/>
    <w:basedOn w:val="Normal"/>
    <w:rsid w:val="00B466A3"/>
    <w:pPr>
      <w:autoSpaceDE w:val="0"/>
      <w:autoSpaceDN w:val="0"/>
      <w:adjustRightInd w:val="0"/>
      <w:spacing w:before="360"/>
      <w:textAlignment w:val="baseline"/>
    </w:pPr>
    <w:rPr>
      <w:rFonts w:eastAsia="Times New Roman"/>
      <w:color w:val="000000"/>
    </w:rPr>
  </w:style>
  <w:style w:type="paragraph" w:customStyle="1" w:styleId="EScore">
    <w:name w:val="E Score"/>
    <w:basedOn w:val="Normal"/>
    <w:link w:val="EScoreChar"/>
    <w:rsid w:val="00B466A3"/>
    <w:pPr>
      <w:autoSpaceDE w:val="0"/>
      <w:autoSpaceDN w:val="0"/>
      <w:adjustRightInd w:val="0"/>
      <w:spacing w:line="300" w:lineRule="atLeast"/>
      <w:textAlignment w:val="baseline"/>
    </w:pPr>
    <w:rPr>
      <w:rFonts w:eastAsia="Times New Roman" w:cs="Arial"/>
      <w:b/>
      <w:bCs/>
      <w:i/>
      <w:iCs/>
      <w:color w:val="FF0000"/>
      <w:sz w:val="16"/>
      <w:szCs w:val="16"/>
    </w:rPr>
  </w:style>
  <w:style w:type="paragraph" w:customStyle="1" w:styleId="CTableHead">
    <w:name w:val="C Table Head"/>
    <w:basedOn w:val="Normal"/>
    <w:rsid w:val="00B466A3"/>
    <w:pPr>
      <w:autoSpaceDE w:val="0"/>
      <w:autoSpaceDN w:val="0"/>
      <w:adjustRightInd w:val="0"/>
      <w:spacing w:line="300" w:lineRule="atLeast"/>
      <w:jc w:val="center"/>
      <w:textAlignment w:val="baseline"/>
    </w:pPr>
    <w:rPr>
      <w:rFonts w:eastAsia="Times New Roman"/>
      <w:b/>
      <w:bCs/>
      <w:color w:val="000000"/>
    </w:rPr>
  </w:style>
  <w:style w:type="paragraph" w:customStyle="1" w:styleId="CTableSubhead">
    <w:name w:val="C Table Subhead"/>
    <w:basedOn w:val="Normal"/>
    <w:rsid w:val="00B466A3"/>
    <w:pPr>
      <w:autoSpaceDE w:val="0"/>
      <w:autoSpaceDN w:val="0"/>
      <w:adjustRightInd w:val="0"/>
      <w:spacing w:line="300" w:lineRule="atLeast"/>
      <w:jc w:val="center"/>
      <w:textAlignment w:val="baseline"/>
    </w:pPr>
    <w:rPr>
      <w:rFonts w:eastAsia="Times New Roman"/>
      <w:color w:val="000000"/>
    </w:rPr>
  </w:style>
  <w:style w:type="character" w:styleId="CommentReference">
    <w:name w:val="annotation reference"/>
    <w:rsid w:val="00B466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66A3"/>
  </w:style>
  <w:style w:type="character" w:customStyle="1" w:styleId="CommentTextChar">
    <w:name w:val="Comment Text Char"/>
    <w:basedOn w:val="DefaultParagraphFont"/>
    <w:link w:val="CommentText"/>
    <w:rsid w:val="00B466A3"/>
    <w:rPr>
      <w:rFonts w:ascii="Arial" w:eastAsia="Times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A3"/>
    <w:rPr>
      <w:rFonts w:ascii="Tahoma" w:eastAsia="Times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7C10"/>
    <w:rPr>
      <w:rFonts w:ascii="Arial" w:eastAsia="Times New Roman" w:hAnsi="Arial" w:cs="Arial"/>
      <w:b/>
      <w:bCs/>
      <w:i/>
      <w:iCs/>
      <w:color w:val="000000"/>
      <w:spacing w:val="-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B1819"/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rsid w:val="00B01A79"/>
    <w:pPr>
      <w:ind w:left="720"/>
      <w:contextualSpacing/>
    </w:pPr>
  </w:style>
  <w:style w:type="paragraph" w:customStyle="1" w:styleId="PageHead">
    <w:name w:val="Page_Head"/>
    <w:basedOn w:val="Header"/>
    <w:link w:val="PageHeadChar"/>
    <w:rsid w:val="00B01A79"/>
    <w:pPr>
      <w:jc w:val="right"/>
    </w:pPr>
    <w:rPr>
      <w:sz w:val="16"/>
      <w:szCs w:val="16"/>
    </w:rPr>
  </w:style>
  <w:style w:type="character" w:customStyle="1" w:styleId="PageHeadChar">
    <w:name w:val="Page_Head Char"/>
    <w:basedOn w:val="HeaderChar"/>
    <w:link w:val="PageHead"/>
    <w:rsid w:val="00B01A79"/>
    <w:rPr>
      <w:rFonts w:ascii="Arial" w:eastAsia="Times" w:hAnsi="Arial" w:cs="Times New Roman"/>
      <w:sz w:val="16"/>
      <w:szCs w:val="16"/>
    </w:rPr>
  </w:style>
  <w:style w:type="paragraph" w:customStyle="1" w:styleId="PointsQuestion">
    <w:name w:val="Points_Question"/>
    <w:basedOn w:val="EScore"/>
    <w:link w:val="PointsQuestionChar"/>
    <w:qFormat/>
    <w:rsid w:val="00907590"/>
    <w:pPr>
      <w:spacing w:after="60" w:line="400" w:lineRule="exact"/>
    </w:pPr>
    <w:rPr>
      <w:color w:val="auto"/>
    </w:rPr>
  </w:style>
  <w:style w:type="paragraph" w:customStyle="1" w:styleId="QuestionNumbered">
    <w:name w:val="Question_Numbered"/>
    <w:basedOn w:val="ListNumber"/>
    <w:link w:val="QuestionNumberedChar"/>
    <w:qFormat/>
    <w:rsid w:val="00667C10"/>
    <w:pPr>
      <w:numPr>
        <w:numId w:val="1"/>
      </w:numPr>
      <w:tabs>
        <w:tab w:val="clear" w:pos="720"/>
      </w:tabs>
      <w:ind w:left="360"/>
      <w:contextualSpacing w:val="0"/>
    </w:pPr>
  </w:style>
  <w:style w:type="character" w:customStyle="1" w:styleId="EScoreChar">
    <w:name w:val="E Score Char"/>
    <w:basedOn w:val="DefaultParagraphFont"/>
    <w:link w:val="EScore"/>
    <w:rsid w:val="00B8598F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character" w:customStyle="1" w:styleId="PointsQuestionChar">
    <w:name w:val="Points_Question Char"/>
    <w:basedOn w:val="EScoreChar"/>
    <w:link w:val="PointsQuestion"/>
    <w:rsid w:val="00907590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paragraph" w:customStyle="1" w:styleId="QuestionParts">
    <w:name w:val="Question_Parts"/>
    <w:basedOn w:val="ListNumber"/>
    <w:link w:val="QuestionPartsChar"/>
    <w:qFormat/>
    <w:rsid w:val="00667C10"/>
    <w:pPr>
      <w:numPr>
        <w:numId w:val="2"/>
      </w:numPr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8598F"/>
    <w:rPr>
      <w:rFonts w:ascii="Arial" w:eastAsia="Times" w:hAnsi="Arial" w:cs="Times New Roman"/>
      <w:sz w:val="20"/>
      <w:szCs w:val="20"/>
    </w:rPr>
  </w:style>
  <w:style w:type="character" w:customStyle="1" w:styleId="QuestionNumberedChar">
    <w:name w:val="Question_Numbered Char"/>
    <w:basedOn w:val="ListParagraphChar"/>
    <w:link w:val="QuestionNumbered"/>
    <w:rsid w:val="00667C10"/>
    <w:rPr>
      <w:rFonts w:ascii="Arial" w:eastAsia="Times" w:hAnsi="Arial" w:cs="Times New Roman"/>
      <w:sz w:val="20"/>
      <w:szCs w:val="20"/>
    </w:rPr>
  </w:style>
  <w:style w:type="character" w:customStyle="1" w:styleId="QuestionPartsChar">
    <w:name w:val="Question_Parts Char"/>
    <w:basedOn w:val="ListParagraphChar"/>
    <w:link w:val="QuestionParts"/>
    <w:rsid w:val="00667C10"/>
    <w:rPr>
      <w:rFonts w:ascii="Arial" w:eastAsia="Times" w:hAnsi="Arial" w:cs="Times New Roman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197B99"/>
    <w:pPr>
      <w:numPr>
        <w:numId w:val="7"/>
      </w:numPr>
      <w:contextualSpacing/>
    </w:pPr>
  </w:style>
  <w:style w:type="paragraph" w:customStyle="1" w:styleId="RunningHead">
    <w:name w:val="Running_Head"/>
    <w:basedOn w:val="Header"/>
    <w:link w:val="RunningHeadChar"/>
    <w:qFormat/>
    <w:rsid w:val="00667C10"/>
    <w:pPr>
      <w:spacing w:after="360" w:line="200" w:lineRule="atLeast"/>
      <w:jc w:val="right"/>
    </w:pPr>
    <w:rPr>
      <w:sz w:val="16"/>
    </w:rPr>
  </w:style>
  <w:style w:type="paragraph" w:customStyle="1" w:styleId="RunningFoot">
    <w:name w:val="Running_Foot"/>
    <w:basedOn w:val="Footer"/>
    <w:link w:val="RunningFootChar"/>
    <w:qFormat/>
    <w:rsid w:val="00667C10"/>
    <w:pPr>
      <w:pBdr>
        <w:top w:val="single" w:sz="4" w:space="1" w:color="auto"/>
      </w:pBdr>
      <w:tabs>
        <w:tab w:val="clear" w:pos="4320"/>
        <w:tab w:val="clear" w:pos="8640"/>
        <w:tab w:val="right" w:pos="10080"/>
      </w:tabs>
      <w:spacing w:before="360" w:after="0" w:line="200" w:lineRule="atLeast"/>
    </w:pPr>
    <w:rPr>
      <w:rFonts w:cs="Arial"/>
      <w:sz w:val="16"/>
      <w:szCs w:val="16"/>
    </w:rPr>
  </w:style>
  <w:style w:type="character" w:customStyle="1" w:styleId="RunningHeadChar">
    <w:name w:val="Running_Head Char"/>
    <w:basedOn w:val="HeaderChar"/>
    <w:link w:val="RunningHead"/>
    <w:rsid w:val="00667C10"/>
    <w:rPr>
      <w:rFonts w:ascii="Arial" w:eastAsia="Times" w:hAnsi="Arial" w:cs="Times New Roman"/>
      <w:sz w:val="16"/>
      <w:szCs w:val="20"/>
    </w:rPr>
  </w:style>
  <w:style w:type="character" w:customStyle="1" w:styleId="RunningFootChar">
    <w:name w:val="Running_Foot Char"/>
    <w:basedOn w:val="FooterChar"/>
    <w:link w:val="RunningFoot"/>
    <w:rsid w:val="00667C10"/>
    <w:rPr>
      <w:rFonts w:ascii="Arial" w:eastAsia="Times" w:hAnsi="Arial" w:cs="Arial"/>
      <w:sz w:val="16"/>
      <w:szCs w:val="16"/>
    </w:rPr>
  </w:style>
  <w:style w:type="paragraph" w:customStyle="1" w:styleId="NameDate">
    <w:name w:val="Name_Date"/>
    <w:basedOn w:val="Normal"/>
    <w:link w:val="NameDateChar"/>
    <w:qFormat/>
    <w:rsid w:val="005207E8"/>
    <w:pPr>
      <w:pBdr>
        <w:bottom w:val="single" w:sz="6" w:space="1" w:color="auto"/>
      </w:pBdr>
    </w:pPr>
  </w:style>
  <w:style w:type="table" w:styleId="TableGrid">
    <w:name w:val="Table Grid"/>
    <w:basedOn w:val="TableNormal"/>
    <w:uiPriority w:val="59"/>
    <w:rsid w:val="00DE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DateChar">
    <w:name w:val="Name_Date Char"/>
    <w:basedOn w:val="DefaultParagraphFont"/>
    <w:link w:val="NameDate"/>
    <w:rsid w:val="005207E8"/>
    <w:rPr>
      <w:rFonts w:ascii="Arial" w:eastAsia="Times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900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900"/>
    <w:rPr>
      <w:rFonts w:ascii="Arial" w:eastAsia="Times" w:hAnsi="Arial" w:cs="Times New Roman"/>
      <w:b/>
      <w:bCs/>
      <w:sz w:val="20"/>
      <w:szCs w:val="20"/>
    </w:rPr>
  </w:style>
  <w:style w:type="paragraph" w:customStyle="1" w:styleId="TotalScore">
    <w:name w:val="Total_Score"/>
    <w:basedOn w:val="Normal"/>
    <w:link w:val="TotalScoreChar"/>
    <w:qFormat/>
    <w:rsid w:val="00F406E7"/>
    <w:pPr>
      <w:spacing w:before="240" w:after="240" w:line="240" w:lineRule="auto"/>
    </w:pPr>
    <w:rPr>
      <w:b/>
    </w:rPr>
  </w:style>
  <w:style w:type="character" w:customStyle="1" w:styleId="TotalScoreChar">
    <w:name w:val="Total_Score Char"/>
    <w:basedOn w:val="DefaultParagraphFont"/>
    <w:link w:val="TotalScore"/>
    <w:rsid w:val="00F406E7"/>
    <w:rPr>
      <w:rFonts w:ascii="Arial" w:eastAsia="Times" w:hAnsi="Arial" w:cs="Times New Roman"/>
      <w:b/>
      <w:sz w:val="20"/>
      <w:szCs w:val="20"/>
    </w:rPr>
  </w:style>
  <w:style w:type="paragraph" w:customStyle="1" w:styleId="Ital">
    <w:name w:val="Ital"/>
    <w:basedOn w:val="Normal"/>
    <w:link w:val="ItalChar"/>
    <w:qFormat/>
    <w:rsid w:val="00603DBA"/>
    <w:rPr>
      <w:i/>
    </w:rPr>
  </w:style>
  <w:style w:type="character" w:customStyle="1" w:styleId="ItalChar">
    <w:name w:val="Ital Char"/>
    <w:basedOn w:val="DefaultParagraphFont"/>
    <w:link w:val="Ital"/>
    <w:rsid w:val="00603DBA"/>
    <w:rPr>
      <w:rFonts w:ascii="Arial" w:eastAsia="Times" w:hAnsi="Arial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ward\Desktop\Access_Word_Doc_Examples\Templates\IMX_A_XX_XX_Unit-Test-Part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1C57-62DC-4EE6-8FD0-DEC0C0DC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IMX_A_XX_XX_Unit-Test-Part2</Template>
  <TotalTime>1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Graded Assignment Math Template</vt:lpstr>
    </vt:vector>
  </TitlesOfParts>
  <Company>K12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Graded Assignment Math Template</dc:title>
  <dc:creator>hanan mohammed</dc:creator>
  <cp:keywords>Accessible</cp:keywords>
  <cp:lastModifiedBy>hanan mohammed</cp:lastModifiedBy>
  <cp:revision>2</cp:revision>
  <dcterms:created xsi:type="dcterms:W3CDTF">2016-07-14T18:59:00Z</dcterms:created>
  <dcterms:modified xsi:type="dcterms:W3CDTF">2016-07-14T18:59:00Z</dcterms:modified>
</cp:coreProperties>
</file>